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104B46" w:rsidRPr="00212868" w14:paraId="12C42521" w14:textId="77777777" w:rsidTr="00C31280">
        <w:trPr>
          <w:cantSplit/>
          <w:trHeight w:val="442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C31280">
        <w:trPr>
          <w:cantSplit/>
          <w:trHeight w:val="295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C31280">
            <w:pPr>
              <w:spacing w:before="80" w:after="80"/>
            </w:pPr>
          </w:p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C31280">
            <w:pPr>
              <w:pStyle w:val="Style1"/>
              <w:spacing w:before="80" w:after="80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C31280">
            <w:pPr>
              <w:pStyle w:val="Style1"/>
              <w:spacing w:before="80" w:after="80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C31280">
            <w:pPr>
              <w:pStyle w:val="Style1"/>
              <w:spacing w:before="80" w:after="80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C31280">
            <w:pPr>
              <w:pStyle w:val="Style1"/>
              <w:spacing w:before="80" w:after="80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C31280">
            <w:pPr>
              <w:pStyle w:val="Style1"/>
              <w:spacing w:before="80" w:after="80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C31280">
            <w:pPr>
              <w:pStyle w:val="Style1"/>
              <w:spacing w:before="80" w:after="80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C31280">
            <w:pPr>
              <w:pStyle w:val="Style1"/>
              <w:spacing w:before="80" w:after="80"/>
            </w:pPr>
          </w:p>
        </w:tc>
      </w:tr>
      <w:tr w:rsidR="00B45D5F" w:rsidRPr="00212868" w14:paraId="12C4253D" w14:textId="77777777" w:rsidTr="00C31280">
        <w:trPr>
          <w:cantSplit/>
          <w:trHeight w:val="424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C31280">
            <w:pPr>
              <w:pStyle w:val="Style1"/>
              <w:spacing w:before="80" w:after="80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C31280">
            <w:pPr>
              <w:pStyle w:val="Style1"/>
              <w:spacing w:before="80" w:after="80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C31280">
            <w:pPr>
              <w:pStyle w:val="Style1"/>
              <w:spacing w:before="80" w:after="80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C31280">
            <w:pPr>
              <w:pStyle w:val="Style1"/>
              <w:spacing w:before="80" w:after="80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C31280">
            <w:pPr>
              <w:pStyle w:val="Style1"/>
              <w:spacing w:before="80" w:after="80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C31280">
            <w:pPr>
              <w:pStyle w:val="Style1"/>
              <w:spacing w:before="80" w:after="80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C31280">
            <w:pPr>
              <w:pStyle w:val="Style1"/>
              <w:spacing w:before="80" w:after="80"/>
            </w:pPr>
            <w:bookmarkStart w:id="0" w:name="_GoBack"/>
            <w:bookmarkEnd w:id="0"/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C31280">
            <w:pPr>
              <w:pStyle w:val="Style1"/>
              <w:spacing w:before="80" w:after="80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C31280">
            <w:pPr>
              <w:pStyle w:val="Style1"/>
              <w:spacing w:before="80" w:after="80"/>
            </w:pPr>
          </w:p>
        </w:tc>
      </w:tr>
      <w:tr w:rsidR="007D3DF4" w:rsidRPr="00212868" w14:paraId="12C4255A" w14:textId="77777777" w:rsidTr="00C31280">
        <w:trPr>
          <w:cantSplit/>
          <w:trHeight w:val="416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C31280">
            <w:pPr>
              <w:pStyle w:val="Style1"/>
              <w:spacing w:before="80" w:after="80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C31280">
            <w:pPr>
              <w:pStyle w:val="Style1"/>
              <w:spacing w:before="80" w:after="80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C31280">
            <w:pPr>
              <w:pStyle w:val="Style1"/>
              <w:spacing w:before="80" w:after="80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C31280">
            <w:pPr>
              <w:pStyle w:val="Style1"/>
              <w:spacing w:before="80" w:after="80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C31280">
            <w:pPr>
              <w:pStyle w:val="Style1"/>
              <w:spacing w:before="80" w:after="80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C31280">
            <w:pPr>
              <w:spacing w:before="80" w:after="80"/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C31280">
            <w:pPr>
              <w:spacing w:before="80" w:after="80"/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 w:rsidP="00C31280">
            <w:pPr>
              <w:spacing w:before="80" w:after="80"/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14:paraId="12C4256F" w14:textId="77777777" w:rsidTr="00C31280">
        <w:trPr>
          <w:cantSplit/>
          <w:trHeight w:val="381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C31280">
            <w:pPr>
              <w:pStyle w:val="Style1"/>
              <w:spacing w:before="80" w:after="80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C31280">
            <w:pPr>
              <w:pStyle w:val="Style1"/>
              <w:spacing w:before="80" w:after="80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C31280">
            <w:pPr>
              <w:pStyle w:val="Style1"/>
              <w:spacing w:before="80" w:after="80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C31280">
            <w:pPr>
              <w:pStyle w:val="Style1"/>
              <w:spacing w:before="80" w:after="80"/>
            </w:pPr>
          </w:p>
        </w:tc>
      </w:tr>
      <w:tr w:rsidR="00B91D7D" w:rsidRPr="00212868" w14:paraId="12C4257D" w14:textId="77777777" w:rsidTr="00C31280">
        <w:trPr>
          <w:cantSplit/>
          <w:trHeight w:val="549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C31280">
            <w:pPr>
              <w:pStyle w:val="Style1"/>
              <w:spacing w:before="80" w:after="80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C31280">
            <w:pPr>
              <w:pStyle w:val="Style1"/>
              <w:spacing w:before="80" w:after="80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C31280">
            <w:pPr>
              <w:pStyle w:val="Style1"/>
              <w:spacing w:before="80" w:after="80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C31280">
            <w:pPr>
              <w:pStyle w:val="Style1"/>
              <w:spacing w:before="80" w:after="80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C31280">
            <w:pPr>
              <w:pStyle w:val="Style1"/>
              <w:spacing w:before="80" w:after="80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C31280">
            <w:pPr>
              <w:pStyle w:val="Style1"/>
              <w:spacing w:before="80" w:after="80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C31280">
            <w:pPr>
              <w:pStyle w:val="Style1"/>
              <w:spacing w:before="80" w:after="80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C31280">
            <w:pPr>
              <w:spacing w:before="80" w:after="80"/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C31280">
            <w:pPr>
              <w:pStyle w:val="Style1"/>
              <w:spacing w:before="80" w:after="80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6494FA76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by the learner </w:t>
            </w:r>
            <w:r w:rsidR="00D653DF">
              <w:rPr>
                <w:rFonts w:cs="Arial"/>
                <w:b/>
                <w:sz w:val="28"/>
                <w:szCs w:val="28"/>
              </w:rPr>
              <w:t>–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including</w:t>
            </w:r>
            <w:r w:rsidR="00D653D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  <w:r w:rsidR="00D653DF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2C65B6D2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D01FF3">
              <w:rPr>
                <w:rFonts w:cs="Arial"/>
                <w:bCs/>
                <w:color w:val="000000"/>
                <w:szCs w:val="20"/>
              </w:rPr>
              <w:t>’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proofErr w:type="gramStart"/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  <w:proofErr w:type="gram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55236E1B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D01FF3">
              <w:t xml:space="preserve">: 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1866795B" w:rsidR="00BB36D1" w:rsidRPr="00C63392" w:rsidRDefault="0090682C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  <w:r>
              <w:t xml:space="preserve"> </w:t>
            </w: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67B79BFA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BF1B96" w:rsidRPr="00C63392" w14:paraId="12C42634" w14:textId="77777777" w:rsidTr="00C31280">
        <w:trPr>
          <w:cantSplit/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09E7B93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lastRenderedPageBreak/>
              <w:br w:type="page"/>
            </w: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D653DF">
      <w:headerReference w:type="default" r:id="rId12"/>
      <w:footerReference w:type="defaul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252F" w14:textId="77777777" w:rsidR="00A91585" w:rsidRDefault="00A91585" w:rsidP="006527D5">
      <w:r>
        <w:separator/>
      </w:r>
    </w:p>
  </w:endnote>
  <w:endnote w:type="continuationSeparator" w:id="0">
    <w:p w14:paraId="00DFEE1A" w14:textId="77777777" w:rsidR="00A91585" w:rsidRDefault="00A91585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2647" w14:textId="002169BA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0BF">
      <w:rPr>
        <w:noProof/>
      </w:rPr>
      <w:t>3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DC8E" w14:textId="77777777" w:rsidR="00A91585" w:rsidRDefault="00A91585" w:rsidP="006527D5">
      <w:r>
        <w:separator/>
      </w:r>
    </w:p>
  </w:footnote>
  <w:footnote w:type="continuationSeparator" w:id="0">
    <w:p w14:paraId="26723870" w14:textId="77777777" w:rsidR="00A91585" w:rsidRDefault="00A91585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2646" w14:textId="42B9B221" w:rsidR="00835EEC" w:rsidRDefault="00551A4E" w:rsidP="005B1EF3">
    <w:pPr>
      <w:pStyle w:val="Header"/>
      <w:spacing w:before="80" w:after="80"/>
      <w:rPr>
        <w:sz w:val="18"/>
        <w:szCs w:val="18"/>
      </w:rPr>
    </w:pPr>
    <w:proofErr w:type="spellStart"/>
    <w:r>
      <w:rPr>
        <w:sz w:val="18"/>
        <w:szCs w:val="18"/>
      </w:rPr>
      <w:t>GfNA</w:t>
    </w:r>
    <w:proofErr w:type="spellEnd"/>
    <w:r>
      <w:rPr>
        <w:sz w:val="18"/>
        <w:szCs w:val="18"/>
      </w:rPr>
      <w:t xml:space="preserve">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>ECVET Learning Agreement –</w:t>
    </w:r>
    <w:r w:rsidR="00003181">
      <w:rPr>
        <w:sz w:val="18"/>
        <w:szCs w:val="18"/>
      </w:rPr>
      <w:t xml:space="preserve"> </w:t>
    </w:r>
    <w:r w:rsidR="00707A40">
      <w:rPr>
        <w:sz w:val="18"/>
        <w:szCs w:val="18"/>
      </w:rPr>
      <w:t>201</w:t>
    </w:r>
    <w:r w:rsidR="004435B9">
      <w:rPr>
        <w:sz w:val="18"/>
        <w:szCs w:val="18"/>
      </w:rPr>
      <w:t>9</w:t>
    </w:r>
  </w:p>
  <w:p w14:paraId="68F374A0" w14:textId="196AF0A2" w:rsidR="001A0618" w:rsidRDefault="00B92ED2" w:rsidP="005B1EF3">
    <w:pPr>
      <w:pStyle w:val="Header"/>
      <w:spacing w:before="80" w:after="80"/>
      <w:rPr>
        <w:rFonts w:ascii="Calibri" w:eastAsia="Calibri" w:hAnsi="Calibri"/>
        <w:snapToGrid/>
        <w:sz w:val="20"/>
        <w:szCs w:val="20"/>
        <w:lang w:eastAsia="en-US"/>
      </w:rPr>
    </w:pPr>
    <w:r>
      <w:rPr>
        <w:sz w:val="20"/>
        <w:szCs w:val="20"/>
      </w:rPr>
      <w:t xml:space="preserve">2019-1-RO01-KA102-XXXXXX </w:t>
    </w:r>
    <w:r>
      <w:rPr>
        <w:sz w:val="20"/>
        <w:szCs w:val="20"/>
      </w:rPr>
      <w:tab/>
    </w:r>
    <w:r>
      <w:rPr>
        <w:sz w:val="20"/>
        <w:szCs w:val="20"/>
        <w:highlight w:val="yellow"/>
      </w:rPr>
      <w:t>SAU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2019-1-RO01-KA116-XXXXXX </w:t>
    </w:r>
  </w:p>
  <w:p w14:paraId="369E309F" w14:textId="77777777" w:rsidR="00B92ED2" w:rsidRPr="00B92ED2" w:rsidRDefault="00B92ED2" w:rsidP="00B92ED2">
    <w:pPr>
      <w:pStyle w:val="Header"/>
      <w:spacing w:before="60" w:after="60"/>
      <w:rPr>
        <w:rFonts w:ascii="Calibri" w:eastAsia="Calibri" w:hAnsi="Calibri"/>
        <w:snapToGrid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80301"/>
    <w:rsid w:val="001924C2"/>
    <w:rsid w:val="001A0618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B1EF3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682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585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2ED2"/>
    <w:rsid w:val="00B97E0C"/>
    <w:rsid w:val="00BB09BD"/>
    <w:rsid w:val="00BB36D1"/>
    <w:rsid w:val="00BC08B1"/>
    <w:rsid w:val="00BC2785"/>
    <w:rsid w:val="00BF1B96"/>
    <w:rsid w:val="00BF78D3"/>
    <w:rsid w:val="00C16722"/>
    <w:rsid w:val="00C31280"/>
    <w:rsid w:val="00C40742"/>
    <w:rsid w:val="00C534AF"/>
    <w:rsid w:val="00C63392"/>
    <w:rsid w:val="00C82AEF"/>
    <w:rsid w:val="00CA5768"/>
    <w:rsid w:val="00CB6C0A"/>
    <w:rsid w:val="00CE5D6E"/>
    <w:rsid w:val="00CE7B42"/>
    <w:rsid w:val="00CF1BFD"/>
    <w:rsid w:val="00D01FF3"/>
    <w:rsid w:val="00D0354D"/>
    <w:rsid w:val="00D0577B"/>
    <w:rsid w:val="00D13188"/>
    <w:rsid w:val="00D26236"/>
    <w:rsid w:val="00D34616"/>
    <w:rsid w:val="00D50C37"/>
    <w:rsid w:val="00D653DF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1590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CE1DB-F33B-4D14-80B8-014F4147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8</TotalTime>
  <Pages>10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Angelica Anghel</cp:lastModifiedBy>
  <cp:revision>12</cp:revision>
  <cp:lastPrinted>2012-06-22T11:03:00Z</cp:lastPrinted>
  <dcterms:created xsi:type="dcterms:W3CDTF">2019-01-23T07:17:00Z</dcterms:created>
  <dcterms:modified xsi:type="dcterms:W3CDTF">2019-07-30T10:27:00Z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